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EF" w:rsidRDefault="005367EF">
      <w:r>
        <w:rPr>
          <w:noProof/>
        </w:rPr>
        <w:pict>
          <v:line id="Straight Connector 2" o:spid="_x0000_s1026" style="position:absolute;z-index:251650560;visibility:visible;mso-position-horizontal-relative:page;mso-position-vertical-relative:page" from="41.95pt,4in" to="41.95pt,46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" strokeweight="3pt">
            <v:shadow on="t" opacity="24903f" origin=",.5" offset="0,.55556mm"/>
            <w10:wrap anchorx="page" anchory="page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027" type="#_x0000_t202" style="position:absolute;margin-left:523.4pt;margin-top:96.5pt;width:53.6pt;height:43.7pt;z-index:251665920;visibility:visible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" filled="f" stroked="f">
            <v:textbox>
              <w:txbxContent>
                <w:p w:rsidR="005367EF" w:rsidRPr="009940C1" w:rsidRDefault="005367EF" w:rsidP="003006E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40°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31" o:spid="_x0000_s1028" type="#_x0000_t202" style="position:absolute;margin-left:71pt;margin-top:105.6pt;width:58pt;height:27.45pt;z-index:251663872;visibility:visible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8qktMCAAAe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" filled="f" stroked="f">
            <v:textbox>
              <w:txbxContent>
                <w:p w:rsidR="005367EF" w:rsidRPr="00B12193" w:rsidRDefault="005367EF">
                  <w:pPr>
                    <w:rPr>
                      <w:sz w:val="28"/>
                      <w:szCs w:val="28"/>
                    </w:rPr>
                  </w:pPr>
                  <w:r w:rsidRPr="00B12193">
                    <w:rPr>
                      <w:sz w:val="28"/>
                      <w:szCs w:val="28"/>
                    </w:rPr>
                    <w:t>25 mm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33" o:spid="_x0000_s1029" type="#_x0000_t202" style="position:absolute;margin-left:7.45pt;margin-top:149.3pt;width:58pt;height:27.45pt;z-index:251664896;visibility:visible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" filled="f" stroked="f">
            <v:textbox>
              <w:txbxContent>
                <w:p w:rsidR="005367EF" w:rsidRPr="00B12193" w:rsidRDefault="005367EF" w:rsidP="00B12193">
                  <w:pPr>
                    <w:rPr>
                      <w:sz w:val="28"/>
                      <w:szCs w:val="28"/>
                    </w:rPr>
                  </w:pPr>
                  <w:r w:rsidRPr="00B12193">
                    <w:rPr>
                      <w:sz w:val="28"/>
                      <w:szCs w:val="28"/>
                    </w:rPr>
                    <w:t>25 mm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28" o:spid="_x0000_s1030" type="#_x0000_t202" style="position:absolute;margin-left:65.45pt;margin-top:130.1pt;width:19.85pt;height:72.85pt;z-index:251662848;visibility:visible;mso-wrap-style:none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" filled="f" stroked="f">
            <v:textbox style="mso-fit-shape-to-text:t" inset="5.4pt,0,5.4pt,0">
              <w:txbxContent>
                <w:tbl>
                  <w:tblPr>
                    <w:tblW w:w="14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283"/>
                    <w:gridCol w:w="282"/>
                    <w:gridCol w:w="282"/>
                    <w:gridCol w:w="282"/>
                    <w:gridCol w:w="282"/>
                  </w:tblGrid>
                  <w:tr w:rsidR="005367EF" w:rsidRPr="002E2BA2" w:rsidTr="002E2BA2">
                    <w:tc>
                      <w:tcPr>
                        <w:tcW w:w="2491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  <w:tc>
                      <w:tcPr>
                        <w:tcW w:w="2491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  <w:tc>
                      <w:tcPr>
                        <w:tcW w:w="2491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  <w:tc>
                      <w:tcPr>
                        <w:tcW w:w="2491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  <w:tc>
                      <w:tcPr>
                        <w:tcW w:w="2492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</w:tr>
                  <w:tr w:rsidR="005367EF" w:rsidRPr="002E2BA2" w:rsidTr="002E2BA2">
                    <w:tc>
                      <w:tcPr>
                        <w:tcW w:w="2491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  <w:tc>
                      <w:tcPr>
                        <w:tcW w:w="2491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  <w:tc>
                      <w:tcPr>
                        <w:tcW w:w="2491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  <w:tc>
                      <w:tcPr>
                        <w:tcW w:w="2491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  <w:tc>
                      <w:tcPr>
                        <w:tcW w:w="2492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</w:tr>
                  <w:tr w:rsidR="005367EF" w:rsidRPr="002E2BA2" w:rsidTr="002E2BA2">
                    <w:tc>
                      <w:tcPr>
                        <w:tcW w:w="2491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  <w:tc>
                      <w:tcPr>
                        <w:tcW w:w="2491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  <w:tc>
                      <w:tcPr>
                        <w:tcW w:w="2491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  <w:tc>
                      <w:tcPr>
                        <w:tcW w:w="2491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  <w:tc>
                      <w:tcPr>
                        <w:tcW w:w="2492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</w:tr>
                  <w:tr w:rsidR="005367EF" w:rsidRPr="002E2BA2" w:rsidTr="002E2BA2">
                    <w:tc>
                      <w:tcPr>
                        <w:tcW w:w="2491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  <w:tc>
                      <w:tcPr>
                        <w:tcW w:w="2491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  <w:tc>
                      <w:tcPr>
                        <w:tcW w:w="2491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  <w:tc>
                      <w:tcPr>
                        <w:tcW w:w="2491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  <w:tc>
                      <w:tcPr>
                        <w:tcW w:w="2492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</w:tr>
                  <w:tr w:rsidR="005367EF" w:rsidRPr="002E2BA2" w:rsidTr="002E2BA2">
                    <w:tc>
                      <w:tcPr>
                        <w:tcW w:w="2491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  <w:tc>
                      <w:tcPr>
                        <w:tcW w:w="2491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  <w:tc>
                      <w:tcPr>
                        <w:tcW w:w="2491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  <w:tc>
                      <w:tcPr>
                        <w:tcW w:w="2491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  <w:tc>
                      <w:tcPr>
                        <w:tcW w:w="2492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</w:tr>
                </w:tbl>
                <w:p w:rsidR="005367EF" w:rsidRDefault="005367EF">
                  <w:pPr>
                    <w:rPr>
                      <w:noProof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20" o:spid="_x0000_s1031" type="#_x0000_t202" style="position:absolute;margin-left:36pt;margin-top:30pt;width:132pt;height:61pt;z-index:251661824;visibility:visible;mso-position-horizontal-relative:page;mso-position-vertical-relative:page" wrapcoords="-123 -267 -123 21333 21723 21333 21723 -267 -123 -2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" filled="f">
            <v:textbox>
              <w:txbxContent>
                <w:p w:rsidR="005367EF" w:rsidRPr="008205C4" w:rsidRDefault="005367EF" w:rsidP="008205C4">
                  <w:pPr>
                    <w:jc w:val="center"/>
                    <w:rPr>
                      <w:sz w:val="80"/>
                      <w:szCs w:val="80"/>
                    </w:rPr>
                  </w:pPr>
                  <w:r w:rsidRPr="008205C4">
                    <w:rPr>
                      <w:sz w:val="80"/>
                      <w:szCs w:val="80"/>
                    </w:rPr>
                    <w:t>LEFT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9" o:spid="_x0000_s1032" type="#_x0000_t202" style="position:absolute;margin-left:21.45pt;margin-top:535.45pt;width:19.85pt;height:185.7pt;z-index:251660800;visibility:visible;mso-wrap-style:none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" filled="f" stroked="f">
            <v:textbox style="mso-fit-shape-to-text:t" inset="5.4pt,0,5.4pt,0">
              <w:txbxContent>
                <w:tbl>
                  <w:tblPr>
                    <w:tblW w:w="49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436"/>
                    <w:gridCol w:w="1670"/>
                    <w:gridCol w:w="1798"/>
                  </w:tblGrid>
                  <w:tr w:rsidR="005367EF" w:rsidRPr="002E2BA2" w:rsidTr="002E2BA2">
                    <w:trPr>
                      <w:trHeight w:val="559"/>
                    </w:trPr>
                    <w:tc>
                      <w:tcPr>
                        <w:tcW w:w="1436" w:type="dxa"/>
                        <w:tcBorders>
                          <w:top w:val="nil"/>
                          <w:left w:val="nil"/>
                        </w:tcBorders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670" w:type="dxa"/>
                      </w:tcPr>
                      <w:p w:rsidR="005367EF" w:rsidRPr="002E2BA2" w:rsidRDefault="005367EF" w:rsidP="002E2BA2">
                        <w:pPr>
                          <w:jc w:val="center"/>
                          <w:rPr>
                            <w:rFonts w:eastAsia="MS MinNew Roman"/>
                            <w:noProof/>
                            <w:sz w:val="40"/>
                            <w:szCs w:val="40"/>
                          </w:rPr>
                        </w:pPr>
                        <w:r w:rsidRPr="002E2BA2">
                          <w:rPr>
                            <w:rFonts w:eastAsia="MS MinNew Roman"/>
                            <w:noProof/>
                            <w:sz w:val="40"/>
                            <w:szCs w:val="40"/>
                          </w:rPr>
                          <w:t>LEFT</w:t>
                        </w:r>
                      </w:p>
                    </w:tc>
                    <w:tc>
                      <w:tcPr>
                        <w:tcW w:w="1798" w:type="dxa"/>
                      </w:tcPr>
                      <w:p w:rsidR="005367EF" w:rsidRPr="002E2BA2" w:rsidRDefault="005367EF" w:rsidP="002E2BA2">
                        <w:pPr>
                          <w:jc w:val="center"/>
                          <w:rPr>
                            <w:rFonts w:eastAsia="MS MinNew Roman"/>
                            <w:noProof/>
                            <w:sz w:val="40"/>
                            <w:szCs w:val="40"/>
                          </w:rPr>
                        </w:pPr>
                        <w:r w:rsidRPr="002E2BA2">
                          <w:rPr>
                            <w:rFonts w:eastAsia="MS MinNew Roman"/>
                            <w:noProof/>
                            <w:sz w:val="40"/>
                            <w:szCs w:val="40"/>
                          </w:rPr>
                          <w:t>RIGHT</w:t>
                        </w:r>
                      </w:p>
                    </w:tc>
                  </w:tr>
                  <w:tr w:rsidR="005367EF" w:rsidRPr="002E2BA2" w:rsidTr="002E2BA2">
                    <w:trPr>
                      <w:trHeight w:val="1589"/>
                    </w:trPr>
                    <w:tc>
                      <w:tcPr>
                        <w:tcW w:w="1436" w:type="dxa"/>
                      </w:tcPr>
                      <w:p w:rsidR="005367EF" w:rsidRPr="002E2BA2" w:rsidRDefault="005367EF" w:rsidP="002E2BA2">
                        <w:pPr>
                          <w:jc w:val="center"/>
                          <w:rPr>
                            <w:rFonts w:eastAsia="MS MinNew Roman"/>
                            <w:noProof/>
                            <w:sz w:val="40"/>
                            <w:szCs w:val="40"/>
                          </w:rPr>
                        </w:pPr>
                      </w:p>
                      <w:p w:rsidR="005367EF" w:rsidRPr="002E2BA2" w:rsidRDefault="005367EF" w:rsidP="002E2BA2">
                        <w:pPr>
                          <w:jc w:val="center"/>
                          <w:rPr>
                            <w:rFonts w:eastAsia="MS MinNew Roman"/>
                            <w:noProof/>
                            <w:sz w:val="40"/>
                            <w:szCs w:val="40"/>
                          </w:rPr>
                        </w:pPr>
                        <w:r w:rsidRPr="002E2BA2">
                          <w:rPr>
                            <w:rFonts w:eastAsia="MS MinNew Roman"/>
                            <w:noProof/>
                            <w:sz w:val="40"/>
                            <w:szCs w:val="40"/>
                          </w:rPr>
                          <w:t>LL</w:t>
                        </w:r>
                      </w:p>
                    </w:tc>
                    <w:tc>
                      <w:tcPr>
                        <w:tcW w:w="1670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798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5367EF" w:rsidRPr="002E2BA2" w:rsidTr="002E2BA2">
                    <w:trPr>
                      <w:trHeight w:val="1535"/>
                    </w:trPr>
                    <w:tc>
                      <w:tcPr>
                        <w:tcW w:w="1436" w:type="dxa"/>
                      </w:tcPr>
                      <w:p w:rsidR="005367EF" w:rsidRPr="002E2BA2" w:rsidRDefault="005367EF" w:rsidP="002E2BA2">
                        <w:pPr>
                          <w:jc w:val="center"/>
                          <w:rPr>
                            <w:rFonts w:eastAsia="MS MinNew Roman"/>
                            <w:noProof/>
                            <w:sz w:val="40"/>
                            <w:szCs w:val="40"/>
                          </w:rPr>
                        </w:pPr>
                      </w:p>
                      <w:p w:rsidR="005367EF" w:rsidRPr="002E2BA2" w:rsidRDefault="005367EF" w:rsidP="002E2BA2">
                        <w:pPr>
                          <w:jc w:val="center"/>
                          <w:rPr>
                            <w:rFonts w:eastAsia="MS MinNew Roman"/>
                            <w:noProof/>
                            <w:sz w:val="40"/>
                            <w:szCs w:val="40"/>
                          </w:rPr>
                        </w:pPr>
                        <w:r w:rsidRPr="002E2BA2">
                          <w:rPr>
                            <w:rFonts w:eastAsia="MS MinNew Roman"/>
                            <w:noProof/>
                            <w:sz w:val="40"/>
                            <w:szCs w:val="40"/>
                          </w:rPr>
                          <w:t>OS</w:t>
                        </w:r>
                      </w:p>
                    </w:tc>
                    <w:tc>
                      <w:tcPr>
                        <w:tcW w:w="1670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798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5367EF" w:rsidRDefault="005367EF">
                  <w:pPr>
                    <w:rPr>
                      <w:noProof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8" o:spid="_x0000_s1033" type="#_x0000_t202" style="position:absolute;margin-left:555.1pt;margin-top:460.1pt;width:56.9pt;height:31pt;z-index:251659776;visibility:visible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" filled="f" stroked="f">
            <v:textbox>
              <w:txbxContent>
                <w:p w:rsidR="005367EF" w:rsidRPr="00DD09C8" w:rsidRDefault="005367EF" w:rsidP="00DD09C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50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7" o:spid="_x0000_s1034" type="#_x0000_t202" style="position:absolute;margin-left:410.7pt;margin-top:24pt;width:56.9pt;height:31pt;z-index:251658752;visibility:visible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" filled="f" stroked="f">
            <v:textbox>
              <w:txbxContent>
                <w:p w:rsidR="005367EF" w:rsidRPr="00DD09C8" w:rsidRDefault="005367EF" w:rsidP="00DD09C8">
                  <w:pPr>
                    <w:jc w:val="center"/>
                    <w:rPr>
                      <w:sz w:val="32"/>
                      <w:szCs w:val="32"/>
                    </w:rPr>
                  </w:pPr>
                  <w:r w:rsidRPr="00DD09C8">
                    <w:rPr>
                      <w:sz w:val="32"/>
                      <w:szCs w:val="32"/>
                    </w:rPr>
                    <w:t>1</w:t>
                  </w:r>
                  <w:r>
                    <w:rPr>
                      <w:sz w:val="32"/>
                      <w:szCs w:val="32"/>
                    </w:rPr>
                    <w:t>4</w:t>
                  </w:r>
                  <w:r w:rsidRPr="00DD09C8">
                    <w:rPr>
                      <w:sz w:val="32"/>
                      <w:szCs w:val="32"/>
                    </w:rPr>
                    <w:t>0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line id="Straight Connector 3" o:spid="_x0000_s1035" style="position:absolute;z-index:251651584;visibility:visible;mso-position-horizontal-relative:page;mso-position-vertical-relative:page" from="436.95pt,48.5pt" to="439.15pt,76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" strokeweight="3pt">
            <v:shadow on="t" opacity="24903f" origin=",.5" offset="0,.55556mm"/>
            <w10:wrap anchorx="page" anchory="page"/>
          </v:line>
        </w:pict>
      </w:r>
      <w:r>
        <w:rPr>
          <w:noProof/>
        </w:rPr>
        <w:pict>
          <v:shape id="Text Box 13" o:spid="_x0000_s1036" type="#_x0000_t202" style="position:absolute;margin-left:42.25pt;margin-top:736.2pt;width:19.85pt;height:32.85pt;z-index:251654656;visibility:visible;mso-wrap-style:none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" filled="f" stroked="f">
            <v:textbox style="mso-fit-shape-to-text:t" inset="5.4pt,0,5.4pt,0">
              <w:txbxContent>
                <w:tbl>
                  <w:tblPr>
                    <w:tblW w:w="0" w:type="auto"/>
                    <w:tblInd w:w="108" w:type="dxa"/>
                    <w:tblLook w:val="0000"/>
                  </w:tblPr>
                  <w:tblGrid>
                    <w:gridCol w:w="4583"/>
                  </w:tblGrid>
                  <w:tr w:rsidR="005367EF" w:rsidRPr="002E2BA2" w:rsidTr="00FC174B">
                    <w:trPr>
                      <w:trHeight w:val="621"/>
                    </w:trPr>
                    <w:tc>
                      <w:tcPr>
                        <w:tcW w:w="4583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  <w:sz w:val="32"/>
                            <w:szCs w:val="32"/>
                          </w:rPr>
                        </w:pPr>
                        <w:r w:rsidRPr="002E2BA2">
                          <w:rPr>
                            <w:rFonts w:eastAsia="MS MinNew Roman"/>
                            <w:noProof/>
                            <w:sz w:val="32"/>
                            <w:szCs w:val="32"/>
                          </w:rPr>
                          <w:t>© 2015 Joseph Gondusky, MD</w:t>
                        </w:r>
                      </w:p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</w:tr>
                </w:tbl>
                <w:p w:rsidR="005367EF" w:rsidRDefault="005367EF">
                  <w:pPr>
                    <w:rPr>
                      <w:noProof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8" o:spid="_x0000_s1037" type="#_x0000_t202" style="position:absolute;margin-left:328.4pt;margin-top:417.4pt;width:19.85pt;height:116.55pt;z-index:251657728;visibility:visible;mso-wrap-style:none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" filled="f" stroked="f">
            <v:textbox style="mso-fit-shape-to-text:t" inset="5.4pt,0,5.4pt,0">
              <w:txbxContent>
                <w:tbl>
                  <w:tblPr>
                    <w:tblW w:w="4320" w:type="dxa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320"/>
                  </w:tblGrid>
                  <w:tr w:rsidR="005367EF" w:rsidRPr="002E2BA2" w:rsidTr="002E2BA2">
                    <w:tc>
                      <w:tcPr>
                        <w:tcW w:w="12456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</w:tr>
                  <w:tr w:rsidR="005367EF" w:rsidRPr="002E2BA2" w:rsidTr="002E2BA2">
                    <w:tc>
                      <w:tcPr>
                        <w:tcW w:w="12456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</w:tr>
                  <w:tr w:rsidR="005367EF" w:rsidRPr="002E2BA2" w:rsidTr="002E2BA2">
                    <w:tc>
                      <w:tcPr>
                        <w:tcW w:w="12456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</w:tr>
                  <w:tr w:rsidR="005367EF" w:rsidRPr="002E2BA2" w:rsidTr="002E2BA2">
                    <w:tc>
                      <w:tcPr>
                        <w:tcW w:w="12456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</w:tr>
                  <w:tr w:rsidR="005367EF" w:rsidRPr="002E2BA2" w:rsidTr="002E2BA2">
                    <w:tc>
                      <w:tcPr>
                        <w:tcW w:w="12456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</w:tr>
                  <w:tr w:rsidR="005367EF" w:rsidRPr="002E2BA2" w:rsidTr="002E2BA2">
                    <w:tc>
                      <w:tcPr>
                        <w:tcW w:w="12456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</w:tr>
                  <w:tr w:rsidR="005367EF" w:rsidRPr="002E2BA2" w:rsidTr="002E2BA2">
                    <w:tc>
                      <w:tcPr>
                        <w:tcW w:w="12456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</w:tr>
                  <w:tr w:rsidR="005367EF" w:rsidRPr="002E2BA2" w:rsidTr="002E2BA2">
                    <w:tc>
                      <w:tcPr>
                        <w:tcW w:w="12456" w:type="dxa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</w:tr>
                </w:tbl>
                <w:p w:rsidR="005367EF" w:rsidRDefault="005367EF">
                  <w:pPr>
                    <w:rPr>
                      <w:noProof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line id="Straight Connector 1" o:spid="_x0000_s1038" style="position:absolute;z-index:251649536;visibility:visible;mso-position-horizontal-relative:page;mso-position-vertical-relative:page" from="7.15pt,332pt" to="604.75pt,33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" strokeweight="3pt">
            <v:shadow on="t" opacity="24903f" origin=",.5" offset="0,.55556mm"/>
            <w10:wrap anchorx="page" anchory="page"/>
          </v:line>
        </w:pict>
      </w:r>
      <w:bookmarkStart w:id="0" w:name="_GoBack"/>
      <w:r>
        <w:rPr>
          <w:noProof/>
        </w:rPr>
        <w:pict>
          <v:line id="Straight Connector 4" o:spid="_x0000_s1039" style="position:absolute;rotation:-40;z-index:251652608;visibility:visible;mso-position-horizontal-relative:page;mso-position-vertical-relative:page" from="226.9pt,220.75pt" to="572.9pt,22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" strokeweight="3pt">
            <v:shadow on="t" opacity="24903f" origin=",.5" offset="0,.55556mm"/>
            <w10:wrap anchorx="page" anchory="page"/>
          </v:line>
        </w:pict>
      </w:r>
      <w:bookmarkEnd w:id="0"/>
      <w:r>
        <w:rPr>
          <w:noProof/>
        </w:rPr>
        <w:pict>
          <v:line id="Straight Connector 5" o:spid="_x0000_s1040" style="position:absolute;z-index:251655680;visibility:visible;mso-position-horizontal-relative:page;mso-position-vertical-relative:page" from="420.95pt,332pt" to="420.95pt,33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" strokecolor="#4f81bd" strokeweight="2pt">
            <v:shadow on="t" opacity="24903f" origin=",.5" offset="0,.55556mm"/>
            <w10:wrap anchorx="page" anchory="page"/>
          </v:line>
        </w:pict>
      </w:r>
      <w:r>
        <w:rPr>
          <w:noProof/>
        </w:rPr>
        <w:pict>
          <v:line id="Straight Connector 10" o:spid="_x0000_s1041" style="position:absolute;z-index:251653632;visibility:visible;mso-position-horizontal-relative:page;mso-position-vertical-relative:page" from="238.25pt,474.1pt" to="554.35pt,47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" strokeweight="3pt">
            <v:shadow on="t" opacity="24903f" origin=",.5" offset="0,.55556mm"/>
            <w10:wrap anchorx="page" anchory="page"/>
          </v:line>
        </w:pict>
      </w:r>
      <w:r>
        <w:rPr>
          <w:noProof/>
        </w:rPr>
        <w:pict>
          <v:shape id="Text Box 7" o:spid="_x0000_s1042" type="#_x0000_t202" style="position:absolute;margin-left:368.75pt;margin-top:83.55pt;width:19.85pt;height:683.2pt;z-index:251656704;visibility:visible;mso-wrap-style:none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" filled="f" stroked="f">
            <v:textbox style="mso-fit-shape-to-text:t" inset="5.4pt,0,5.4pt,0">
              <w:txbxContent>
                <w:tbl>
                  <w:tblPr>
                    <w:tblW w:w="2837" w:type="dxa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283"/>
                    <w:gridCol w:w="283"/>
                    <w:gridCol w:w="283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5367EF" w:rsidRPr="002E2BA2" w:rsidTr="002E2BA2">
                    <w:trPr>
                      <w:trHeight w:val="13664"/>
                    </w:trPr>
                    <w:tc>
                      <w:tcPr>
                        <w:tcW w:w="0" w:type="auto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367EF" w:rsidRPr="002E2BA2" w:rsidRDefault="005367EF">
                        <w:pPr>
                          <w:rPr>
                            <w:rFonts w:eastAsia="MS MinNew Roman"/>
                            <w:noProof/>
                          </w:rPr>
                        </w:pPr>
                      </w:p>
                    </w:tc>
                  </w:tr>
                </w:tbl>
                <w:p w:rsidR="005367EF" w:rsidRDefault="005367EF">
                  <w:pPr>
                    <w:rPr>
                      <w:noProof/>
                    </w:rPr>
                  </w:pPr>
                </w:p>
              </w:txbxContent>
            </v:textbox>
            <w10:wrap type="through" anchorx="page" anchory="page"/>
          </v:shape>
        </w:pict>
      </w:r>
    </w:p>
    <w:sectPr w:rsidR="005367EF" w:rsidSect="000508EB">
      <w:pgSz w:w="12240" w:h="15840"/>
      <w:pgMar w:top="0" w:right="0" w:bottom="0" w:left="0" w:header="144" w:footer="14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rawingGridHorizontalSpacing w:val="288"/>
  <w:drawingGridVerticalSpacing w:val="288"/>
  <w:doNotUseMarginsForDrawingGridOrigin/>
  <w:drawingGridHorizontalOrigin w:val="144"/>
  <w:drawingGridVerticalOrigin w:val="28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OpenInPublishingView" w:val="0"/>
    <w:docVar w:name="PublishingViewTables" w:val="0"/>
    <w:docVar w:name="ShowStaticGuides" w:val="1"/>
  </w:docVars>
  <w:rsids>
    <w:rsidRoot w:val="00A630F1"/>
    <w:rsid w:val="00000F00"/>
    <w:rsid w:val="000508EB"/>
    <w:rsid w:val="00067A8F"/>
    <w:rsid w:val="000E2549"/>
    <w:rsid w:val="001950FF"/>
    <w:rsid w:val="002E2BA2"/>
    <w:rsid w:val="003006E8"/>
    <w:rsid w:val="003714CD"/>
    <w:rsid w:val="003B46BF"/>
    <w:rsid w:val="003D119B"/>
    <w:rsid w:val="00444F2B"/>
    <w:rsid w:val="0047310A"/>
    <w:rsid w:val="004F34AF"/>
    <w:rsid w:val="005367EF"/>
    <w:rsid w:val="008205C4"/>
    <w:rsid w:val="008C694D"/>
    <w:rsid w:val="009940C1"/>
    <w:rsid w:val="00994D80"/>
    <w:rsid w:val="00A630F1"/>
    <w:rsid w:val="00B12193"/>
    <w:rsid w:val="00B47629"/>
    <w:rsid w:val="00BC55C1"/>
    <w:rsid w:val="00C165D0"/>
    <w:rsid w:val="00C804F4"/>
    <w:rsid w:val="00CB6438"/>
    <w:rsid w:val="00CF3E70"/>
    <w:rsid w:val="00D13F92"/>
    <w:rsid w:val="00D63154"/>
    <w:rsid w:val="00DD09C8"/>
    <w:rsid w:val="00E72343"/>
    <w:rsid w:val="00EA01E2"/>
    <w:rsid w:val="00EC7411"/>
    <w:rsid w:val="00F5250D"/>
    <w:rsid w:val="00FC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9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30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</Words>
  <Characters>16</Characters>
  <Application>Microsoft Office Outlook</Application>
  <DocSecurity>0</DocSecurity>
  <Lines>0</Lines>
  <Paragraphs>0</Paragraphs>
  <ScaleCrop>false</ScaleCrop>
  <Company>US Navy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</dc:creator>
  <cp:keywords/>
  <dc:description/>
  <cp:lastModifiedBy>afisher</cp:lastModifiedBy>
  <cp:revision>2</cp:revision>
  <dcterms:created xsi:type="dcterms:W3CDTF">2015-07-09T11:10:00Z</dcterms:created>
  <dcterms:modified xsi:type="dcterms:W3CDTF">2015-07-09T11:10:00Z</dcterms:modified>
</cp:coreProperties>
</file>